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45" w:tblpY="-7046"/>
        <w:tblOverlap w:val="never"/>
        <w:tblW w:w="15048" w:type="dxa"/>
        <w:tblLayout w:type="fixed"/>
        <w:tblLook w:val="0000"/>
      </w:tblPr>
      <w:tblGrid>
        <w:gridCol w:w="734"/>
        <w:gridCol w:w="1080"/>
        <w:gridCol w:w="2340"/>
        <w:gridCol w:w="2340"/>
        <w:gridCol w:w="2160"/>
        <w:gridCol w:w="1260"/>
        <w:gridCol w:w="1440"/>
        <w:gridCol w:w="1440"/>
        <w:gridCol w:w="900"/>
        <w:gridCol w:w="1354"/>
      </w:tblGrid>
      <w:tr w:rsidR="00834A22" w:rsidRPr="006560AF" w:rsidTr="00F621C5">
        <w:trPr>
          <w:trHeight w:val="846"/>
        </w:trPr>
        <w:tc>
          <w:tcPr>
            <w:tcW w:w="15048" w:type="dxa"/>
            <w:gridSpan w:val="10"/>
            <w:vAlign w:val="center"/>
          </w:tcPr>
          <w:p w:rsidR="00834A22" w:rsidRPr="007F1E92" w:rsidRDefault="00834A22" w:rsidP="00834A22">
            <w:pPr>
              <w:keepNext/>
              <w:keepLines/>
              <w:spacing w:before="260" w:after="260" w:line="360" w:lineRule="auto"/>
              <w:ind w:leftChars="171" w:left="31680"/>
              <w:outlineLvl w:val="1"/>
              <w:rPr>
                <w:rFonts w:ascii="黑体" w:eastAsia="黑体" w:hAnsi="宋体" w:cs="Times New Roman"/>
                <w:b/>
                <w:bCs/>
                <w:kern w:val="0"/>
                <w:sz w:val="32"/>
                <w:szCs w:val="32"/>
              </w:rPr>
            </w:pPr>
            <w:bookmarkStart w:id="0" w:name="_Toc23910"/>
            <w:r w:rsidRPr="007F1E92">
              <w:rPr>
                <w:rFonts w:ascii="Arial" w:eastAsia="黑体" w:hAnsi="Arial" w:cs="黑体" w:hint="eastAsia"/>
                <w:b/>
                <w:bCs/>
                <w:sz w:val="28"/>
                <w:szCs w:val="28"/>
              </w:rPr>
              <w:t>附件</w:t>
            </w:r>
            <w:r w:rsidRPr="007F1E92">
              <w:rPr>
                <w:rFonts w:ascii="Arial" w:eastAsia="黑体" w:hAnsi="Arial" w:cs="Arial"/>
                <w:b/>
                <w:bCs/>
                <w:sz w:val="28"/>
                <w:szCs w:val="28"/>
              </w:rPr>
              <w:t xml:space="preserve">1         </w:t>
            </w:r>
            <w:bookmarkStart w:id="1" w:name="_GoBack"/>
            <w:bookmarkEnd w:id="1"/>
            <w:r w:rsidRPr="007F1E92">
              <w:rPr>
                <w:rFonts w:ascii="Arial" w:eastAsia="黑体" w:hAnsi="Arial" w:cs="Arial"/>
                <w:b/>
                <w:bCs/>
                <w:sz w:val="28"/>
                <w:szCs w:val="28"/>
              </w:rPr>
              <w:t xml:space="preserve">           _____</w:t>
            </w:r>
            <w:r w:rsidRPr="007F1E92">
              <w:rPr>
                <w:rFonts w:ascii="Arial" w:eastAsia="黑体" w:hAnsi="Arial" w:cs="黑体" w:hint="eastAsia"/>
                <w:b/>
                <w:bCs/>
                <w:sz w:val="28"/>
                <w:szCs w:val="28"/>
              </w:rPr>
              <w:t>年度延边大学聘请外籍专家、外籍教师计划表</w:t>
            </w:r>
            <w:bookmarkEnd w:id="0"/>
          </w:p>
        </w:tc>
      </w:tr>
      <w:tr w:rsidR="00834A22" w:rsidRPr="006560AF" w:rsidTr="00F621C5">
        <w:trPr>
          <w:trHeight w:val="454"/>
        </w:trPr>
        <w:tc>
          <w:tcPr>
            <w:tcW w:w="15048" w:type="dxa"/>
            <w:gridSpan w:val="10"/>
            <w:vAlign w:val="center"/>
          </w:tcPr>
          <w:p w:rsidR="00834A22" w:rsidRPr="007F1E92" w:rsidRDefault="00834A22" w:rsidP="00F621C5">
            <w:pPr>
              <w:widowControl/>
              <w:jc w:val="left"/>
              <w:rPr>
                <w:rFonts w:ascii="黑体" w:eastAsia="黑体" w:hAnsi="宋体" w:cs="Times New Roman"/>
                <w:kern w:val="0"/>
                <w:sz w:val="22"/>
                <w:szCs w:val="22"/>
              </w:rPr>
            </w:pPr>
            <w:r w:rsidRPr="007F1E92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部</w:t>
            </w:r>
            <w:r w:rsidRPr="007F1E92">
              <w:rPr>
                <w:rFonts w:ascii="黑体" w:eastAsia="黑体" w:hAnsi="宋体" w:cs="黑体"/>
                <w:kern w:val="0"/>
                <w:sz w:val="22"/>
                <w:szCs w:val="22"/>
              </w:rPr>
              <w:t xml:space="preserve">  </w:t>
            </w:r>
            <w:r w:rsidRPr="007F1E92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门（盖章）：</w:t>
            </w:r>
            <w:r w:rsidRPr="007F1E92">
              <w:rPr>
                <w:rFonts w:ascii="黑体" w:eastAsia="黑体" w:hAnsi="宋体" w:cs="黑体"/>
                <w:kern w:val="0"/>
                <w:sz w:val="22"/>
                <w:szCs w:val="22"/>
              </w:rPr>
              <w:t xml:space="preserve">                               </w:t>
            </w:r>
            <w:r w:rsidRPr="007F1E92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学院负责人（签字）：</w:t>
            </w:r>
            <w:r w:rsidRPr="007F1E92">
              <w:rPr>
                <w:rFonts w:ascii="黑体" w:eastAsia="黑体" w:hAnsi="宋体" w:cs="黑体"/>
                <w:kern w:val="0"/>
                <w:sz w:val="22"/>
                <w:szCs w:val="22"/>
              </w:rPr>
              <w:t xml:space="preserve">                     </w:t>
            </w:r>
            <w:r w:rsidRPr="007F1E92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填表日期：</w:t>
            </w:r>
          </w:p>
        </w:tc>
      </w:tr>
      <w:tr w:rsidR="00834A22" w:rsidRPr="006560AF" w:rsidTr="00F621C5">
        <w:trPr>
          <w:trHeight w:val="718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新聘（续聘）</w:t>
            </w:r>
            <w:r w:rsidRPr="007F1E92">
              <w:rPr>
                <w:rFonts w:ascii="黑体" w:eastAsia="黑体" w:hAnsi="宋体" w:cs="Times New Roman"/>
                <w:kern w:val="0"/>
                <w:sz w:val="20"/>
                <w:szCs w:val="20"/>
              </w:rPr>
              <w:br/>
            </w:r>
            <w:r w:rsidRPr="007F1E92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外教专业（研究）方向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招聘理由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公开招聘计划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备</w:t>
            </w:r>
            <w:r w:rsidRPr="007F1E92">
              <w:rPr>
                <w:rFonts w:ascii="黑体" w:eastAsia="黑体" w:hAnsi="宋体" w:cs="黑体"/>
                <w:kern w:val="0"/>
                <w:sz w:val="20"/>
                <w:szCs w:val="20"/>
              </w:rPr>
              <w:t xml:space="preserve">  </w:t>
            </w:r>
            <w:r w:rsidRPr="007F1E92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注</w:t>
            </w:r>
            <w:r w:rsidRPr="007F1E92">
              <w:rPr>
                <w:rFonts w:ascii="黑体" w:eastAsia="黑体" w:hAnsi="宋体" w:cs="黑体"/>
                <w:kern w:val="0"/>
                <w:sz w:val="20"/>
                <w:szCs w:val="20"/>
              </w:rPr>
              <w:t xml:space="preserve"> </w:t>
            </w:r>
          </w:p>
        </w:tc>
      </w:tr>
      <w:tr w:rsidR="00834A22" w:rsidRPr="006560AF" w:rsidTr="00F621C5">
        <w:trPr>
          <w:trHeight w:val="48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岗位需求理由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招聘后拟承担工作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学</w:t>
            </w:r>
            <w:r w:rsidRPr="007F1E92">
              <w:rPr>
                <w:rFonts w:ascii="黑体" w:eastAsia="黑体" w:hAnsi="宋体" w:cs="黑体"/>
                <w:kern w:val="0"/>
                <w:sz w:val="20"/>
                <w:szCs w:val="20"/>
              </w:rPr>
              <w:t xml:space="preserve"> </w:t>
            </w:r>
            <w:r w:rsidRPr="007F1E92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历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22" w:rsidRPr="006560AF" w:rsidTr="00F621C5">
        <w:trPr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博士（人数）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硕士（人数）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22" w:rsidRPr="006560AF" w:rsidTr="00F621C5">
        <w:trPr>
          <w:trHeight w:val="48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4A22" w:rsidRPr="006560AF" w:rsidTr="00F621C5">
        <w:trPr>
          <w:trHeight w:val="5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4A22" w:rsidRPr="006560AF" w:rsidTr="00F621C5">
        <w:trPr>
          <w:trHeight w:val="4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4A22" w:rsidRPr="006560AF" w:rsidTr="00F621C5">
        <w:trPr>
          <w:trHeight w:val="51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4A22" w:rsidRPr="006560AF" w:rsidTr="00F621C5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4A22" w:rsidRPr="006560AF" w:rsidTr="00F621C5">
        <w:trPr>
          <w:trHeight w:val="52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4A22" w:rsidRPr="006560AF" w:rsidTr="00F621C5">
        <w:trPr>
          <w:trHeight w:val="5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4A22" w:rsidRPr="006560AF" w:rsidTr="00F621C5">
        <w:trPr>
          <w:trHeight w:val="51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4A22" w:rsidRPr="006560AF" w:rsidTr="00F621C5">
        <w:trPr>
          <w:trHeight w:val="60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>总</w:t>
            </w:r>
            <w:r w:rsidRPr="007F1E92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>计：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22" w:rsidRPr="007F1E92" w:rsidRDefault="00834A22" w:rsidP="00F621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7F1E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34A22" w:rsidRDefault="00834A22">
      <w:pPr>
        <w:rPr>
          <w:rFonts w:cs="Times New Roman"/>
        </w:rPr>
      </w:pPr>
    </w:p>
    <w:sectPr w:rsidR="00834A22" w:rsidSect="00040F9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A22" w:rsidRDefault="00834A22" w:rsidP="007F1E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4A22" w:rsidRDefault="00834A22" w:rsidP="007F1E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A22" w:rsidRDefault="00834A22" w:rsidP="007F1E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4A22" w:rsidRDefault="00834A22" w:rsidP="007F1E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256"/>
    <w:rsid w:val="00040F99"/>
    <w:rsid w:val="00087171"/>
    <w:rsid w:val="000B18D5"/>
    <w:rsid w:val="006560AF"/>
    <w:rsid w:val="006B44B4"/>
    <w:rsid w:val="007F1E92"/>
    <w:rsid w:val="00834A22"/>
    <w:rsid w:val="0099615D"/>
    <w:rsid w:val="00DB43D0"/>
    <w:rsid w:val="00E40256"/>
    <w:rsid w:val="00E76FE6"/>
    <w:rsid w:val="00EF42C7"/>
    <w:rsid w:val="00F6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7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1E9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F1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1E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62</Words>
  <Characters>357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金银松</dc:creator>
  <cp:keywords/>
  <dc:description/>
  <cp:lastModifiedBy>微软用户</cp:lastModifiedBy>
  <cp:revision>4</cp:revision>
  <dcterms:created xsi:type="dcterms:W3CDTF">2016-01-05T08:13:00Z</dcterms:created>
  <dcterms:modified xsi:type="dcterms:W3CDTF">2016-01-12T02:54:00Z</dcterms:modified>
</cp:coreProperties>
</file>